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4" w:rsidRPr="008C2D84" w:rsidRDefault="00636794" w:rsidP="008C2D84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8C2D84">
        <w:rPr>
          <w:sz w:val="24"/>
          <w:szCs w:val="24"/>
        </w:rPr>
        <w:t xml:space="preserve">Зарегистрировано в Минюсте РФ 9 августа </w:t>
      </w:r>
      <w:smartTag w:uri="urn:schemas-microsoft-com:office:smarttags" w:element="metricconverter">
        <w:smartTagPr>
          <w:attr w:name="ProductID" w:val="2010 г"/>
        </w:smartTagPr>
        <w:r w:rsidRPr="008C2D84">
          <w:rPr>
            <w:sz w:val="24"/>
            <w:szCs w:val="24"/>
          </w:rPr>
          <w:t>2010 г</w:t>
        </w:r>
      </w:smartTag>
      <w:r w:rsidRPr="008C2D84">
        <w:rPr>
          <w:sz w:val="24"/>
          <w:szCs w:val="24"/>
        </w:rPr>
        <w:t>. N 18094</w:t>
      </w:r>
    </w:p>
    <w:p w:rsidR="00636794" w:rsidRDefault="00636794" w:rsidP="008C2D8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794" w:rsidRDefault="00636794" w:rsidP="008C2D84">
      <w:pPr>
        <w:pStyle w:val="ConsPlusNormal"/>
        <w:widowControl/>
        <w:ind w:firstLine="540"/>
        <w:jc w:val="both"/>
      </w:pPr>
    </w:p>
    <w:p w:rsidR="00636794" w:rsidRDefault="00636794" w:rsidP="008C2D84">
      <w:pPr>
        <w:pStyle w:val="ConsPlusTitle"/>
        <w:widowControl/>
        <w:jc w:val="center"/>
      </w:pPr>
      <w:r>
        <w:t>ФЕДЕРАЛЬНАЯ СЛУЖБА ПО НАДЗОРУ В СФЕРЕ ЗАЩИТЫ</w:t>
      </w:r>
    </w:p>
    <w:p w:rsidR="00636794" w:rsidRDefault="00636794" w:rsidP="008C2D84">
      <w:pPr>
        <w:pStyle w:val="ConsPlusTitle"/>
        <w:widowControl/>
        <w:jc w:val="center"/>
      </w:pPr>
      <w:r>
        <w:t>ПРАВ ПОТРЕБИТЕЛЕЙ И БЛАГОПОЛУЧИЯ ЧЕЛОВЕКА</w:t>
      </w:r>
    </w:p>
    <w:p w:rsidR="00636794" w:rsidRDefault="00636794" w:rsidP="008C2D84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636794" w:rsidRDefault="00636794" w:rsidP="008C2D84">
      <w:pPr>
        <w:pStyle w:val="ConsPlusTitle"/>
        <w:widowControl/>
        <w:jc w:val="center"/>
      </w:pPr>
      <w:r>
        <w:t>РОССИЙСКОЙ ФЕДЕРАЦИИ</w:t>
      </w:r>
    </w:p>
    <w:p w:rsidR="00636794" w:rsidRDefault="00636794" w:rsidP="008C2D84">
      <w:pPr>
        <w:pStyle w:val="ConsPlusTitle"/>
        <w:widowControl/>
        <w:jc w:val="center"/>
      </w:pPr>
    </w:p>
    <w:p w:rsidR="00636794" w:rsidRDefault="00636794" w:rsidP="008C2D84">
      <w:pPr>
        <w:pStyle w:val="ConsPlusTitle"/>
        <w:widowControl/>
        <w:jc w:val="center"/>
      </w:pPr>
      <w:r>
        <w:t>ПОСТАНОВЛЕНИЕ</w:t>
      </w:r>
    </w:p>
    <w:p w:rsidR="00636794" w:rsidRDefault="00636794" w:rsidP="008C2D84">
      <w:pPr>
        <w:pStyle w:val="ConsPlusTitle"/>
        <w:widowControl/>
        <w:jc w:val="center"/>
      </w:pPr>
      <w:r>
        <w:t xml:space="preserve">18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636794" w:rsidRDefault="00636794" w:rsidP="008C2D84">
      <w:pPr>
        <w:pStyle w:val="ConsPlusTitle"/>
        <w:widowControl/>
        <w:jc w:val="center"/>
      </w:pPr>
      <w:r>
        <w:t>N 58</w:t>
      </w:r>
      <w:r w:rsidRPr="008C2D84">
        <w:t xml:space="preserve"> </w:t>
      </w:r>
      <w:r>
        <w:t>ОБ УТВЕРЖДЕНИИ</w:t>
      </w:r>
    </w:p>
    <w:p w:rsidR="00636794" w:rsidRDefault="00636794" w:rsidP="008C2D84">
      <w:pPr>
        <w:pStyle w:val="ConsPlusTitle"/>
        <w:widowControl/>
        <w:jc w:val="center"/>
      </w:pPr>
    </w:p>
    <w:p w:rsidR="00636794" w:rsidRPr="008C2D84" w:rsidRDefault="00636794" w:rsidP="008C2D84">
      <w:pPr>
        <w:pStyle w:val="ConsPlusTitle"/>
        <w:widowControl/>
        <w:jc w:val="center"/>
        <w:rPr>
          <w:sz w:val="24"/>
          <w:szCs w:val="24"/>
        </w:rPr>
      </w:pPr>
      <w:r w:rsidRPr="008C2D84">
        <w:rPr>
          <w:sz w:val="24"/>
          <w:szCs w:val="24"/>
        </w:rPr>
        <w:t>САНПИН 2.1.3.2630-10</w:t>
      </w:r>
    </w:p>
    <w:p w:rsidR="00636794" w:rsidRPr="008C2D84" w:rsidRDefault="00636794" w:rsidP="008C2D84">
      <w:pPr>
        <w:pStyle w:val="ConsPlusTitle"/>
        <w:widowControl/>
        <w:jc w:val="center"/>
        <w:rPr>
          <w:sz w:val="24"/>
          <w:szCs w:val="24"/>
        </w:rPr>
      </w:pPr>
      <w:r w:rsidRPr="008C2D84">
        <w:rPr>
          <w:sz w:val="24"/>
          <w:szCs w:val="24"/>
        </w:rPr>
        <w:t>"САНИТАРНО-ЭПИДЕМИОЛОГИЧЕСКИЕ ТРЕБОВАНИЯ К ОРГАНИЗАЦИЯМ,</w:t>
      </w:r>
    </w:p>
    <w:p w:rsidR="00636794" w:rsidRPr="008C2D84" w:rsidRDefault="00636794" w:rsidP="008C2D84">
      <w:pPr>
        <w:pStyle w:val="ConsPlusTitle"/>
        <w:widowControl/>
        <w:jc w:val="center"/>
        <w:rPr>
          <w:sz w:val="24"/>
          <w:szCs w:val="24"/>
        </w:rPr>
      </w:pPr>
      <w:r w:rsidRPr="008C2D84">
        <w:rPr>
          <w:sz w:val="24"/>
          <w:szCs w:val="24"/>
        </w:rPr>
        <w:t>ОСУЩЕСТВЛЯЮЩИМ МЕДИЦИНСКУЮ ДЕЯТЕЛЬНОСТЬ"</w:t>
      </w:r>
    </w:p>
    <w:p w:rsidR="00636794" w:rsidRPr="008C2D84" w:rsidRDefault="00636794" w:rsidP="008C2D84">
      <w:pPr>
        <w:pStyle w:val="ConsPlusTitle"/>
        <w:widowControl/>
        <w:jc w:val="center"/>
        <w:rPr>
          <w:sz w:val="24"/>
          <w:szCs w:val="24"/>
        </w:rPr>
      </w:pPr>
    </w:p>
    <w:p w:rsidR="00636794" w:rsidRPr="009C1F25" w:rsidRDefault="00636794" w:rsidP="009C1F25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9C1F25">
        <w:rPr>
          <w:sz w:val="28"/>
          <w:szCs w:val="28"/>
        </w:rPr>
        <w:t>12</w:t>
      </w:r>
      <w:r w:rsidRPr="009C1F25">
        <w:rPr>
          <w:b/>
          <w:sz w:val="28"/>
          <w:szCs w:val="28"/>
        </w:rPr>
        <w:t>. Правила обработки рук медицинского персонала и кожных</w:t>
      </w:r>
    </w:p>
    <w:p w:rsidR="00636794" w:rsidRDefault="00636794" w:rsidP="009C1F25">
      <w:pPr>
        <w:pStyle w:val="ConsPlusNormal"/>
        <w:widowControl/>
        <w:ind w:firstLine="0"/>
        <w:jc w:val="center"/>
      </w:pPr>
      <w:r w:rsidRPr="009C1F25">
        <w:rPr>
          <w:b/>
          <w:sz w:val="28"/>
          <w:szCs w:val="28"/>
        </w:rPr>
        <w:t>покровов пациентов</w:t>
      </w:r>
    </w:p>
    <w:p w:rsidR="00636794" w:rsidRDefault="00636794" w:rsidP="009C1F25">
      <w:pPr>
        <w:pStyle w:val="ConsPlusNormal"/>
        <w:widowControl/>
        <w:ind w:firstLine="540"/>
        <w:jc w:val="both"/>
      </w:pPr>
    </w:p>
    <w:p w:rsidR="00636794" w:rsidRDefault="00636794" w:rsidP="009C1F25">
      <w:pPr>
        <w:pStyle w:val="ConsPlusNormal"/>
        <w:widowControl/>
        <w:ind w:firstLine="540"/>
        <w:jc w:val="both"/>
        <w:outlineLvl w:val="3"/>
        <w:rPr>
          <w:b/>
          <w:sz w:val="24"/>
          <w:szCs w:val="24"/>
        </w:rPr>
      </w:pPr>
    </w:p>
    <w:p w:rsidR="00636794" w:rsidRPr="009C1F25" w:rsidRDefault="00636794" w:rsidP="009C1F25">
      <w:pPr>
        <w:pStyle w:val="ConsPlusNormal"/>
        <w:widowControl/>
        <w:ind w:firstLine="540"/>
        <w:jc w:val="both"/>
        <w:outlineLvl w:val="3"/>
        <w:rPr>
          <w:b/>
          <w:sz w:val="24"/>
          <w:szCs w:val="24"/>
        </w:rPr>
      </w:pPr>
      <w:r w:rsidRPr="009C1F25">
        <w:rPr>
          <w:b/>
          <w:sz w:val="24"/>
          <w:szCs w:val="24"/>
        </w:rPr>
        <w:t>12.4. Гигиеническая обработка рук.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outlineLvl w:val="3"/>
        <w:rPr>
          <w:sz w:val="28"/>
          <w:szCs w:val="28"/>
        </w:rPr>
      </w:pP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12.4.1. Гигиеническую обработку рук следует проводить в следующих случаях: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- перед непосредственным контактом с пациентом;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- после контакта с неповрежденной кожей пациента (например, при измерении пульса или артериального давления);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- после контакта с секретами или экскретами организма, слизистыми оболочками, повязками;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- перед выполнением различных манипуляций по уходу за пациентом;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- после лечения пациентов с гнойными воспалительными процессами, после каждого контакта с загрязненными поверхностями и оборудованием.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12.4.2. Гигиеническая обработка рук проводится двумя способами: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- гигиеническое мытье рук мылом и водой для удаления загрязнений и снижения количества микроорганизмов;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- обработка рук кожным антисептиком для снижения количества микроорганизмов до безопасного уровня.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12.4.3. Для мытья рук применяют жидкое мыло с помощью дозатора (диспенсера). Вытирают руки индивидуальным полотенцем (салфеткой), предпочтительно одноразовым.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12.4.4. Гигиеническую обработку рук спиртосодержащим или другим разрешенным к применению антисептиком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12.4.5. При использовании дозатора новую порцию антисептика (или мыла) наливают в дозатор после его дезинфекции, промывания водой и высушивания. Предпочтение следует отдавать локтевым дозаторам и дозаторам на фотоэлементах.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12.4.6. Кожные антисептики для обработки рук должны быть легко доступны на всех этапах лечебно-диагностического процесса. В подразделениях с высокой интенсивностью ухода за пациентами и с высокой нагрузкой на персонал (отделения реанимации и интенсивной терапии и т.п.) дозаторы с кожными антисептиками для обработки рук должны размещаться в удобных для применения персоналом местах (у входа в палату, у постели больного и др.). Следует также предусматривать возможность обеспечения медицинских работников индивидуальными емкостями (флаконами) небольших объемов (до 200 мл) с кожным антисептиком.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12.4.7. Использование перчаток.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12.4.7.1. Перчатки необходимо надевать во всех случаях,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12.4.7.2. Не допускается использование одной и той же пары перчаток при контакте (для ухода) с двумя и более пациентами, при переходе от одного пациента к другому или от контаминированного микроорганизмами участка тела - к чистому. После снятия перчаток проводят гигиеническую обработку рук.</w:t>
      </w:r>
    </w:p>
    <w:p w:rsidR="00636794" w:rsidRDefault="00636794" w:rsidP="009C1F25">
      <w:pPr>
        <w:pStyle w:val="ConsPlusNormal"/>
        <w:widowControl/>
        <w:ind w:firstLine="540"/>
        <w:jc w:val="both"/>
      </w:pPr>
      <w:r w:rsidRPr="009C1F25">
        <w:rPr>
          <w:sz w:val="24"/>
          <w:szCs w:val="24"/>
        </w:rPr>
        <w:t>12.4.7.3. При загрязнении перчаток выделениями, кровью и т.п. во избежание загрязнения рук в процессе их снятия следует тампоном (салфеткой), смоченным раствором дезинфицирующего средства (или антисептика), убрать видимые загрязнения. Снять перчатки, погрузить их в раствор средства, затем утилизировать</w:t>
      </w:r>
      <w:r>
        <w:t>. Руки обработать антисептиком.</w:t>
      </w:r>
    </w:p>
    <w:p w:rsidR="00636794" w:rsidRDefault="00636794" w:rsidP="009C1F25">
      <w:pPr>
        <w:pStyle w:val="ConsPlusNormal"/>
        <w:widowControl/>
        <w:ind w:firstLine="540"/>
        <w:jc w:val="both"/>
        <w:outlineLvl w:val="3"/>
        <w:rPr>
          <w:b/>
          <w:sz w:val="24"/>
          <w:szCs w:val="24"/>
        </w:rPr>
      </w:pPr>
    </w:p>
    <w:p w:rsidR="00636794" w:rsidRDefault="00636794" w:rsidP="009C1F25">
      <w:pPr>
        <w:pStyle w:val="ConsPlusNormal"/>
        <w:widowControl/>
        <w:ind w:firstLine="540"/>
        <w:jc w:val="both"/>
        <w:outlineLvl w:val="3"/>
        <w:rPr>
          <w:b/>
          <w:sz w:val="24"/>
          <w:szCs w:val="24"/>
        </w:rPr>
      </w:pPr>
    </w:p>
    <w:p w:rsidR="00636794" w:rsidRDefault="00636794" w:rsidP="009C1F25">
      <w:pPr>
        <w:pStyle w:val="ConsPlusNormal"/>
        <w:widowControl/>
        <w:ind w:firstLine="540"/>
        <w:jc w:val="both"/>
        <w:outlineLvl w:val="3"/>
        <w:rPr>
          <w:b/>
          <w:sz w:val="24"/>
          <w:szCs w:val="24"/>
        </w:rPr>
      </w:pPr>
      <w:r w:rsidRPr="009C1F25">
        <w:rPr>
          <w:b/>
          <w:sz w:val="24"/>
          <w:szCs w:val="24"/>
        </w:rPr>
        <w:t>12.5. Обработка рук хирургов.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outlineLvl w:val="3"/>
        <w:rPr>
          <w:b/>
          <w:sz w:val="24"/>
          <w:szCs w:val="24"/>
        </w:rPr>
      </w:pP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12.5.1. Обработку рук хирургов проводят все, участвующие в проведении оперативных вмешательств, родов, катетеризации магистральных сосудов. Обработка проводится в два этапа: I этап - мытье рук мылом и водой в течение двух минут, а затем высушивание стерильным полотенцем (салфеткой); II этап - обработка антисептиком кистей рук, запястий и предплечий.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12.5.2. Количество антисептика, необходимое для обработки, кратность обработки и ее продолжительность определяются рекомендациями, изложенными в методических указаниях/инструкциях по применению конкретного средства.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12.5.3. Стерильные перчатки надевают сразу после полного высыхания антисептика на коже рук.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12.6. Алгоритмы/стандарты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12.7.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12.8. Кожные антисептики для обработки рук должны быть легко доступны на всех этапах лечебно-диагностического процесса. В подразделениях с высокой интенсивностью ухода за пациентами и нагрузкой на персонал (отделения реанимации и интенсивной терапии и т.п.) дозаторы с кожными антисептиками для обработки рук должны размещаться в удобных для применения персоналом местах (у входа в палату, у постели больного и др.). Следует также предусматривать возможность обеспечения медицинских работников индивидуальными емкостями (флаконами) небольших объемов (100-200 мл) с кожным антисептиком.</w:t>
      </w:r>
    </w:p>
    <w:p w:rsidR="00636794" w:rsidRDefault="00636794" w:rsidP="009C1F25">
      <w:pPr>
        <w:pStyle w:val="ConsPlusNormal"/>
        <w:widowControl/>
        <w:ind w:firstLine="540"/>
        <w:jc w:val="both"/>
      </w:pPr>
    </w:p>
    <w:p w:rsidR="00636794" w:rsidRDefault="00636794" w:rsidP="009C1F25">
      <w:pPr>
        <w:pStyle w:val="ConsPlusNormal"/>
        <w:widowControl/>
        <w:ind w:firstLine="540"/>
        <w:jc w:val="both"/>
        <w:outlineLvl w:val="3"/>
        <w:rPr>
          <w:b/>
          <w:sz w:val="24"/>
          <w:szCs w:val="24"/>
        </w:rPr>
      </w:pPr>
      <w:r w:rsidRPr="009C1F25">
        <w:rPr>
          <w:b/>
          <w:sz w:val="24"/>
          <w:szCs w:val="24"/>
        </w:rPr>
        <w:t>12.9. Обеззараживание кожных покровов пациентов.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outlineLvl w:val="3"/>
        <w:rPr>
          <w:b/>
          <w:sz w:val="24"/>
          <w:szCs w:val="24"/>
        </w:rPr>
      </w:pP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12.9.1. Обеззараживание рук медицинских работников имеет большое значение в предотвращении передачи инфекции пациентам и персоналу. Основными методами обеззараживания рук являются: гигиеническая обработка рук медицинского персонала и обработка рук хирургов.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12.9.2. Для достижения эффективного обеззараживания рук необходимо соблюдать следующие условия: коротко подстриженные ногти, отсутствие искусственных ногтей, отсутствие на руках колец, перстней и других ювелирных украшений. Перед обработкой рук хирургов снять также часы, браслеты. Для высушивания рук использовать полотенца или салфетки однократного применения, при обработке рук хирургов - только стерильные.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12.9.3. Обработку операционного поля пациента перед хирургическим вмешательством и другими манипуляциями, связанными с нарушением целостности кожных покровов (пункции, биопсии), предпочтительно проводить антисептиком, содержащим краситель.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12.9.4. Обработка инъекционного поля предусматривает обеззараживание кожи с помощью спиртосодержащего антисептика в месте инъекций (подкожных, внутримышечных, внутривенных) и взятия крови.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12.9.5. Для обработки локтевых сгибов доноров используют те же антисептики, что и для обработки операционного поля.</w:t>
      </w:r>
    </w:p>
    <w:p w:rsidR="00636794" w:rsidRPr="009C1F25" w:rsidRDefault="00636794" w:rsidP="009C1F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C1F25">
        <w:rPr>
          <w:sz w:val="24"/>
          <w:szCs w:val="24"/>
        </w:rPr>
        <w:t>12.9.6. Для санитарной обработки кожных покровов пациентов (общей или частичной) используют антисептики, не содержащие спирты, обладающие дезинфицирующими и моющими свойствами. Санитарную обработку проводят накануне оперативного вмешательства или при уходе за пациентом.</w:t>
      </w:r>
    </w:p>
    <w:p w:rsidR="00636794" w:rsidRDefault="00636794" w:rsidP="008C2D84">
      <w:pPr>
        <w:pStyle w:val="ConsPlusNormal"/>
        <w:widowControl/>
        <w:ind w:firstLine="0"/>
        <w:jc w:val="both"/>
        <w:outlineLvl w:val="0"/>
      </w:pPr>
    </w:p>
    <w:p w:rsidR="00636794" w:rsidRDefault="00636794" w:rsidP="008C2D84">
      <w:pPr>
        <w:pStyle w:val="ConsPlusTitle"/>
        <w:widowControl/>
        <w:jc w:val="center"/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 w:rsidP="0002110C">
      <w:pPr>
        <w:pStyle w:val="NormalWeb"/>
        <w:jc w:val="center"/>
      </w:pPr>
      <w:r>
        <w:t>4. Профилактика внутрибольничных инфекций в операционном</w:t>
      </w:r>
      <w:r>
        <w:br/>
        <w:t>блоке и перевязочных</w:t>
      </w:r>
    </w:p>
    <w:p w:rsidR="00636794" w:rsidRDefault="00636794" w:rsidP="0002110C">
      <w:pPr>
        <w:pStyle w:val="NormalWeb"/>
      </w:pPr>
      <w:r>
        <w:t>4.1. Территория операционного блока разделяется на три функциональные зоны: неограниченная, полусвободная, ограниченная:</w:t>
      </w:r>
      <w:r>
        <w:br/>
        <w:t>- неограниченная зона состоит из служебных помещений, помещений для сбора, дезинфекции, временного хранения отходов классов "А" и "Б", использованного белья, а также технических помещений;</w:t>
      </w:r>
      <w:r>
        <w:br/>
        <w:t>- полусвободная зона состоит из помещений санпропускника, помещения для хранения аппаратуры, инструментария, расходных материалов, белья;</w:t>
      </w:r>
      <w:r>
        <w:br/>
        <w:t>- ограниченная зона состоит из операционных залов, предоперационных, стерилизационной, комнат для наркоза. Предпочтительнее предстерилизационную обработку и стерилизацию проводить в централизованном стерилизационном отделении (далее - ЦСО).</w:t>
      </w:r>
      <w:r>
        <w:br/>
        <w:t>4.2. Все двери операционной должны оставаться закрытыми за исключением тех случаев, когда есть необходимость перемещения оборудования, персонала или больного. Число персонала, которому разрешено входить в операционную, особенно после начала операции, должно быть сведено к минимуму.</w:t>
      </w:r>
      <w:r>
        <w:br/>
        <w:t>4.3. Операционный блок оборудуют вентиляционными установками с преобладанием притока воздуха над вытяжкой.</w:t>
      </w:r>
      <w:r>
        <w:br/>
        <w:t>4.4. При подготовке стерильных столов необходимо соблюдать меры асептики:</w:t>
      </w:r>
      <w:r>
        <w:br/>
        <w:t>- стол предварительно дезинфицируют способом протирания одним из средств, рекомендованных для дезинфекции поверхностей в помещениях;</w:t>
      </w:r>
      <w:r>
        <w:br/>
        <w:t>- простыни, используемые для подготовки стерильных столов, перед стерилизацией проверяют на целость материала. При наличии повреждений их следует заменить. Альтернативой является использование стерильного одноразового хирургического белья или стерильных одноразовых специальных комплектов.</w:t>
      </w:r>
      <w:r>
        <w:br/>
        <w:t>4.5. Перед извлечением простерилизованных материалов и инструментов (до вскрытия стерилизационных коробок/упаковок):</w:t>
      </w:r>
      <w:r>
        <w:br/>
        <w:t>- визуально оценивают плотность закрытия крышки стерилизационной коробки или целость стерилизационной упаковки однократного применения;</w:t>
      </w:r>
      <w:r>
        <w:br/>
        <w:t>- проверяют цвет индикаторных меток химических индикаторов, в том числе на стерилизационных упаковочных материалах;</w:t>
      </w:r>
      <w:r>
        <w:br/>
        <w:t>- проверяют дату стерилизации;</w:t>
      </w:r>
      <w:r>
        <w:br/>
        <w:t>- на бирке бикса, упаковочном пакете ставят дату, время вскрытия и подпись вскрывавшего.</w:t>
      </w:r>
      <w:r>
        <w:br/>
        <w:t>4.6.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хирургов, надевает стерильные халат и перчатки (без шапочки и маски вход в операционную запрещен).</w:t>
      </w:r>
      <w:r>
        <w:br/>
        <w:t>4.7. При подготовке большого инструментального стола две стерильные простыни, каждая из которых сложена вдвое, раскладывают на левую и правую половины стола местами сгиба - к стене. Простыни располагают "внахлест" таким образом, чтобы по центру стола края одной простыни заходили на другую простыню не менее чем на 10 см, а края простыней со всех сторон стола свисали примерно на 15 см. Поверх этих простыней выстилают третью простыню в развернутом виде так, чтобы ее края свисали не менее чем на 25 см. Стол с разложенными на нем инструментами сверху накрывают стерильной простыней, сложенной вдвое по длине простынного полотна, или двумя простынями в развернутом виде.</w:t>
      </w:r>
      <w:r>
        <w:br/>
        <w:t>4.8. Большой инструментальный стол накрывают один раз в день непосредственно перед первой операцией.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корнцанга/пинцета. После проведенной операции на большой инструментальный стол дополнительно, пополняя из стерильной укладки, выкладывают инструменты и материалы, необходимые для следующей операции.</w:t>
      </w:r>
      <w:r>
        <w:br/>
        <w:t>4.9. При подготовке малого инструментального рабочего стола его накрывают стерильной простыней, сложенной вдвое, а затем стерильной пеленкой в развернутом виде, края которой должны равномерно свисать со всех сторон стола. Выкладывают стерильные инструменты и материалы и сверху накрывают их стерильной пеленкой, сложенной вдвое. Альтернативой является использование простыни-чехла однократного применения из нетканого, воздухопроницаемого материала, устойчивого к проникновению жидкостей.</w:t>
      </w:r>
      <w:r>
        <w:br/>
        <w:t>4.10. Малый инструментальный рабочий стол после каждой операции накрывают заново для следующей операции.</w:t>
      </w:r>
      <w:r>
        <w:br/>
        <w:t>4.11. Альтернативой стерильных столов являются индивидуальные укладки на каждую операцию, включая стандартный набор инструментов и отдельно упакованные инструменты.</w:t>
      </w:r>
      <w:r>
        <w:br/>
        <w:t>4.12. Члены операционной бригады входят на территорию операционного блока через санпропускник, где принимают душ и меняют одежду на операционные костюмы и шапочки.</w:t>
      </w:r>
      <w:r>
        <w:br/>
        <w:t xml:space="preserve">4.13. Члены операционной бригады перед входом в ограниченную зону надевают маски (предпочтительно однократного применения), закрывающие нос, рот и область подбородка, и проходят в предоперационную, где проводят обработку рук хирургов по технологии, указанной в </w:t>
      </w:r>
      <w:hyperlink r:id="rId5" w:history="1">
        <w:r>
          <w:rPr>
            <w:rStyle w:val="Hyperlink"/>
          </w:rPr>
          <w:t>главе I</w:t>
        </w:r>
      </w:hyperlink>
      <w:r>
        <w:t xml:space="preserve"> настоящих санитарных правил. После этого члены операционной бригады надевают стерильные халат и перчатки с помощью медицинской сестры. Перчатки надевают после надевания стерильного халата.</w:t>
      </w:r>
      <w:r>
        <w:br/>
        <w:t>4.14. Хирургические халаты, используемые в оперблоке, должны быть воздухопроницаемы и устойчивы к проникновению влаги.</w:t>
      </w:r>
      <w:r>
        <w:br/>
        <w:t>4.15. При нарушении целости перчаток во время операции их необходимо немедленно заменить, а руки обработать спиртосодержащим кожным антисептиком.</w:t>
      </w:r>
      <w:r>
        <w:br/>
        <w:t>4.16. При возникновении "аварийной ситуации" во время операции (нарушение целости кожных покровов рук членов операционной бригады) немедленно должны быть проведены мероприятия по экстренной профилактике гепатита B и ВИЧ-инфекции.</w:t>
      </w:r>
      <w:r>
        <w:br/>
        <w:t>4.17. Для проведения операций с высоким риском нарушения целости перчаток следует надевать 2 пары перчаток или перчатки повышенной прочности.</w:t>
      </w:r>
      <w:r>
        <w:br/>
        <w:t>4.18.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дезинфектантом.</w:t>
      </w:r>
      <w:r>
        <w:br/>
        <w:t>4.19. Для уборки перевязочной используют специально выделенный халат, перчатки, маску и шапочку, промаркированный инвентарь, салфетки, емкость.</w:t>
      </w:r>
      <w:r>
        <w:br/>
        <w:t>4.20. После проведения уборки перевязочной медицинский персонал снимает спецодежду, моет руки с мылом и проводит их гигиеническую обработку.</w:t>
      </w:r>
      <w:r>
        <w:br/>
        <w:t>4.21. В структуре хирургического отделения с коечным фондом на 30 и более пациентов необходимо иметь две перевязочные - для проведения "чистых" и "грязных" перевязок. В хирургическом отделении, имеющем до 30 коек, допускается наличие одной перевязочной. Очередность перевязок планируется с учетом чистоты раны.</w:t>
      </w:r>
      <w:r>
        <w:br/>
        <w:t>4.22. Перевязочная должна быть обеспечена необходимым количеством стерильных инструментов и расходного материала. Наборы для проведения перевязок должны быть индивидуальными.</w:t>
      </w:r>
      <w:r>
        <w:br/>
        <w:t>4.23. Стерильный перевязочный стол накрывается медицинской сестрой на каждую перевязку.</w:t>
      </w:r>
      <w:r>
        <w:br/>
        <w:t>4.24. Перевязочный стол для пациента (кушетка) дезинфицируют способом протирания и накрывают чистой простыней (пеленкой) перед каждой новой перевязкой.</w:t>
      </w:r>
      <w:r>
        <w:br/>
        <w:t>4.25. Медицинская сестра и врач должны работать в халате (при необходимости - и в фартуке), перчатках, шапочке, маске. Предпочтительны халаты однократного применения.</w:t>
      </w:r>
      <w:r>
        <w:br/>
        <w:t>4.26. Снятие повязки проводится перевязочной сестрой в чистых (нестерильных) перчатках.</w:t>
      </w:r>
      <w:r>
        <w:br/>
        <w:t>4.27. Лечащий врач (оперирующий хирург) проводит перевязку в стерильных перчатках, которые меняет при каждой перевязке.</w:t>
      </w:r>
      <w:r>
        <w:br/>
        <w:t>4.28. Все предметы со стерильного перевязочного стола берутся стерильным корнцангом (пинцетом).</w:t>
      </w:r>
      <w:r>
        <w:br/>
        <w:t>4.29. По окончании перевязки отработанный материал, использованные перчатки, халаты сбрасывают в емкость для сбора отходов класса "Б" и в дальнейшем подвергают дезинфекции и утилизации.</w:t>
      </w:r>
      <w:r>
        <w:br/>
        <w:t>4.30. Инструменты многократного применения после перевязки дезинфицируют способом погружения в дезинфицирующий раствор, затем подвергают предстерилизационной очистке и стерилизации (в ЦСО - при его наличии в лечебной организации).</w:t>
      </w:r>
      <w:r>
        <w:br/>
        <w:t>4.31. В конце рабочего дня проводят уборку перевязочной с последующим обеззараживанием воздуха. Один раз в неделю проводят генеральную уборку в перевязочной, о чем делают запись в журнале регистрации уборок.</w:t>
      </w:r>
    </w:p>
    <w:p w:rsidR="00636794" w:rsidRDefault="00636794">
      <w:pPr>
        <w:rPr>
          <w:sz w:val="24"/>
          <w:szCs w:val="24"/>
        </w:rPr>
      </w:pPr>
    </w:p>
    <w:p w:rsidR="00636794" w:rsidRDefault="00636794" w:rsidP="0002110C">
      <w:pPr>
        <w:pStyle w:val="NormalWeb"/>
        <w:jc w:val="center"/>
      </w:pPr>
      <w:r>
        <w:t>6. Дезинфекционные и стерилизационные мероприятия</w:t>
      </w:r>
    </w:p>
    <w:p w:rsidR="00636794" w:rsidRPr="001E14EB" w:rsidRDefault="00636794" w:rsidP="0002110C">
      <w:pPr>
        <w:pStyle w:val="NormalWeb"/>
      </w:pPr>
      <w:r>
        <w:t xml:space="preserve">6.1. В целях профилактики и борьбы с ВБИ систематически осуществляется профилактическая дезинфекция (текущие и генеральные уборки), а при появлении случая ВБИ - текущая (дезинфекция всех предметов, имеющих контакт с заболевшим пациентом) и/или заключительная (обеззараживание всех предметов в палате после перевода пациента в другое отделение, выздоровления и др.) дезинфекция. Дезинфекционные и стерилизационные мероприятия проводятся в соответствии с требованиями </w:t>
      </w:r>
      <w:hyperlink r:id="rId6" w:history="1">
        <w:r>
          <w:rPr>
            <w:rStyle w:val="Hyperlink"/>
          </w:rPr>
          <w:t>глав I</w:t>
        </w:r>
      </w:hyperlink>
      <w:r>
        <w:t xml:space="preserve"> и </w:t>
      </w:r>
      <w:hyperlink r:id="rId7" w:history="1">
        <w:r>
          <w:rPr>
            <w:rStyle w:val="Hyperlink"/>
          </w:rPr>
          <w:t>II</w:t>
        </w:r>
      </w:hyperlink>
      <w:r>
        <w:t>.</w:t>
      </w:r>
      <w:r>
        <w:br/>
        <w:t>6.2.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необходимости.</w:t>
      </w:r>
      <w:r>
        <w:br/>
        <w:t>6.3. Дезинфекции подлежат объекты, которые могут быть факторами передачи ВБИ: изделия медицинского назначения, руки персонала, кожные покровы (операционное и инъекционное поле) пациентов, предметы ухода за больными, воздух в помещениях, постельные принадлежности, тумбочки, посуда, поверхности, выделения больных и биологические жидкости (мокрота, кровь и др.), медицинские отходы и другие.</w:t>
      </w:r>
      <w:r>
        <w:br/>
        <w:t xml:space="preserve">6.4. Подготовка к применению и обработка использованных изделий медицинского назначения проводятся в соответствии с требованиями </w:t>
      </w:r>
      <w:hyperlink r:id="rId8" w:history="1">
        <w:r>
          <w:rPr>
            <w:rStyle w:val="Hyperlink"/>
          </w:rPr>
          <w:t>глав I</w:t>
        </w:r>
      </w:hyperlink>
      <w:r>
        <w:t xml:space="preserve">, </w:t>
      </w:r>
      <w:hyperlink r:id="rId9" w:history="1">
        <w:r>
          <w:rPr>
            <w:rStyle w:val="Hyperlink"/>
          </w:rPr>
          <w:t>II</w:t>
        </w:r>
      </w:hyperlink>
      <w:r>
        <w:t xml:space="preserve"> настоящих правил.</w:t>
      </w:r>
      <w:r>
        <w:br/>
        <w:t>6.5. В лечебной организации должен использоваться шовный материал, выпускаемый в стерильном виде.</w:t>
      </w:r>
      <w:r>
        <w:br/>
        <w:t>Категорически запрещено обрабатывать и хранить шовный материал в этиловом спирте, поскольку последний не является стерилизующим средством и может содержать жизнеспособные, в частности, спорообразующие микроорганизмы, что может привести к инфицированию шовного материала.</w:t>
      </w:r>
      <w:r>
        <w:br/>
        <w:t>6.6. При подготовке к использованию наркозно-дыхательной аппаратуры с целью предотвращения перекрестного инфицирования пациентов через наркозно-дыхательную аппаратуру используют специальные бактериальные фильтры, предназначенные для оснащения указанной аппаратуры. Установку и замену фильтров осуществляют в соответствии с инструкцией по применению конкретного фильтра. Для заполнения резервуаров увлажнителей следует использовать стерильную дистиллированную воду. Рекомендуется использование тепловлагообменников. Съемные детали аппаратов дезинфицируют так же, как изделия медицинского назначения из соответствующих материалов.</w:t>
      </w:r>
      <w:r>
        <w:br/>
        <w:t xml:space="preserve">6.7. Профилактическая (текущие и генеральные уборки) дезинфекция в помещениях различных структурных подразделений хирургического стационара осуществляется в соответствии с </w:t>
      </w:r>
      <w:hyperlink r:id="rId10" w:history="1">
        <w:r>
          <w:rPr>
            <w:rStyle w:val="Hyperlink"/>
          </w:rPr>
          <w:t>главой I</w:t>
        </w:r>
      </w:hyperlink>
      <w:r>
        <w:t xml:space="preserve"> настоящих правил. Виды уборок и кратность их проведения определяются назначением подразделения.</w:t>
      </w:r>
      <w:r>
        <w:br/>
        <w:t>6.8. При проведении текущих уборок с применением растворов ДС (профилактическая дезинфекция при отсутствии ВБИ или текущая дезинфекция при наличии ВБИ) поверхности в помещениях, приборов, оборудования и другого дезинфицируют способом протирания. Для этого целесообразно использовать дезинфицирующие средства с моющими свойствами, что позволяет объединить обеззараживание объекта с его мойкой. При необходимости экстренной обработки небольших по площади или труднодоступных поверхностей возможно применение готовых форм ДС, например, на основе спиртов с коротким временем обеззараживания (способом орошения с помощью ручных распылителей) или способом протирания растворами ДС, или готовыми к применению дезинфицирующими салфетками.</w:t>
      </w:r>
      <w:r>
        <w:br/>
        <w:t>6.9. Текущие уборки в помещениях проводят по режимам, обеспечивающим гибель бактериальной микрофлоры; при появлении в стационаре ВБИ - по режиму, эффективному в отношении возбудителя соответствующей инфекции. При дезинфекции объектов, загрязненных кровью и другими биологическими субстратами, представляющими опасность в распространении парентеральных вирусных гепатитов и ВИЧ-инфекции, следует применять дезинфицирующие средства по противовирусному режиму.</w:t>
      </w:r>
      <w:r>
        <w:br/>
        <w:t>6.10. Генеральные уборки в операционных блоках, перевязочных, процедурных, манипуляционных, стерилизационных проводят дезинфицирующими средствами с широким спектром антимикробного действия по режимам, обеспечивающим гибель бактерий, вирусов и грибов.</w:t>
      </w:r>
      <w:r>
        <w:br/>
        <w:t>6.11. Генеральные уборки в палатных отделениях, врачебных кабинетах, административно-хозяйственных помещениях, отделениях и кабинетах физиотерапии и функциональной диагностики и других проводят дезинфицирующими средствами по режимам, рекомендованным для профилактики и борьбы с бактериальными инфекциями.</w:t>
      </w:r>
      <w:r>
        <w:br/>
        <w:t>6.12. При использовании дезинфектантов в присутствии пациентов (профилактическая и текущая дезинфекция) запрещается обеззараживание поверхностей растворами ДС способом орошения, а также применение способом протирания ДС, обладающих раздражающим действием, сенсибилизирующими свойствами.</w:t>
      </w:r>
      <w:r>
        <w:br/>
        <w:t>6.13. Заключительную дезинфекцию проводят в отсутствие пациентов, при этом персонал, выполняющий обработку, должен использовать средства индивидуальной защиты (респиратор, перчатки, фартук), а также промаркированный уборочный инвентарь и чистые тканевые салфетки.</w:t>
      </w:r>
      <w:r>
        <w:br/>
        <w:t>6.14. При проведении заключительной дезинфекции следует применять средства с широким спектром антимикробного действия. Обработку поверхностей осуществляют способом орошения с помощью гидропульта и других распыливающих устройств (установок). Норма расхода ДС составляет в среднем от 100 до 300 мл на 1 м2.</w:t>
      </w:r>
      <w:r>
        <w:br/>
        <w:t>6.15. Воздух в помещениях стационаров (отделений) хирургического профиля следует обеззараживать с помощью разрешенных для этой цели оборудования и/или химических средств, применяя следующие технологии:</w:t>
      </w:r>
      <w:r>
        <w:br/>
        <w:t>- воздействие ультрафиолетовым излучением с помощью открытых и комбинированных бактерицидных облучателей, применяемых в отсутствие людей, и закрытых облучателей, в том числе рециркуляторов, позволяющих проводить обеззараживание воздуха в присутствии людей; необходимое число облучателей для каждого кабинета определяется расчетным путем согласно действующим нормам;</w:t>
      </w:r>
      <w:r>
        <w:br/>
        <w:t>- воздействие аэрозолями дезинфицирующих средств в отсутствие людей с помощью специальной распыляющей аппаратуры (генераторы аэрозолей) при проведении дезинфекции по типу заключительной и при проведении генеральных уборок;</w:t>
      </w:r>
      <w:r>
        <w:br/>
        <w:t>- воздействие озоном с помощью установок - генераторов озона в отсутствие людей при проведении дезинфекции по типу заключительной и при проведении генеральных уборок;</w:t>
      </w:r>
      <w:r>
        <w:br/>
        <w:t>- применение антимикробных фильтров.</w:t>
      </w:r>
      <w:r>
        <w:br/>
        <w:t>Технология обработки и режимы обеззараживания воздуха изложены в действующих нормативных документах, а также в инструкциях по применению конкретных ДС и руководствах по эксплуатации конкретного оборудования, предназначенных для обеззараживания воздуха в помещениях.</w:t>
      </w:r>
      <w:r>
        <w:br/>
        <w:t>6.16. Предметы ухода за пациентами (подкладные клеенки, фартуки, чехлы матрасов из полимерной пленки и клеенки) дезинфицируют способом протирания тканевой салфеткой, смоченной раствором ДС; кислородные маски, рожки от кислородной подушки, шланги электро/вакуум отсосов, судна, мочеприемники, тазики эмалированные, наконечники для клизм, резиновые клизмы и др. - способом погружения в раствор ДС с последующим промыванием водой. Этим же способом обеззараживают медицинские термометры. Для обработки предметов ухода (без их маркировки) за пациентами возможно использование моюще-дезинфицирующих установок, разрешенных для применения в установленном порядке.</w:t>
      </w:r>
      <w:r>
        <w:br/>
        <w:t xml:space="preserve">6.17. Посуду столовую и чайную в хирургическом стационаре обрабатывают в соответствии с </w:t>
      </w:r>
      <w:hyperlink r:id="rId11" w:history="1">
        <w:r>
          <w:rPr>
            <w:rStyle w:val="Hyperlink"/>
          </w:rPr>
          <w:t>Главой I</w:t>
        </w:r>
      </w:hyperlink>
      <w:r>
        <w:t xml:space="preserve"> настоящих правил. Механическая мойка посуды в специальных моечных машинах проводится в соответствии с прилагающимися инструкциями по их эксплуатации. Мытье посуды ручным способом осуществляют в трехсекционных ваннах для столовой посуды и двухсекционных - для стеклянной посуды и столовых приборов. Посуду освобождают от остатков пищи, моют с применением моющих средств, погружают в дезинфицирующий раствор и после экспозиции промывают водой и высушивают.</w:t>
      </w:r>
      <w:r>
        <w:br/>
        <w:t>При обработке посуды по эпидемиологическим показаниям столовую посуду освобождают от остатков пищи и погружают в дезинфицирующий раствор, используя режим дезинфекции, рекомендованный для соответствующей инфекции. После дезинфекции посуду тщательно промывают водой и высушивают.</w:t>
      </w:r>
      <w:r>
        <w:br/>
        <w:t>6.18. Обеззараживание загрязненных выделениями и биологическими жидкостями изделий из текстильных материалов (нательного, постельного белья, полотенец, спецодежды медицинского персонала и др.)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(90 °C) согласно технологии обработки белья в медицинских организациях.</w:t>
      </w:r>
      <w:r>
        <w:br/>
        <w:t>6.19. После выписки пациента постельные принадлежности (матрасы, подушки, одеяла), одежду и обувь подвергают камерной дезинфекции. При наличии на матрасах и подушках чехлов из влагонепроницаемых материалов, их обеззараживают раствором ДС способом протирания.</w:t>
      </w:r>
      <w:r>
        <w:br/>
        <w:t>Допускается дезинфицировать обувь из резин и пластика погружением в разрешенные для этого растворы дезинфицирующих средств.</w:t>
      </w:r>
      <w:r>
        <w:br/>
        <w:t xml:space="preserve">6.20. Обеззараживание медицинских отходов классов Б и В (комплекты однократного использования, перевязочный материал, ватно-марлевые повязки, тампоны, белье, маски, спецодежда, салфетки, изделия медицинского назначения однократного применения и др.) осуществляют в соответствии с действующими </w:t>
      </w:r>
      <w:hyperlink r:id="rId12" w:history="1">
        <w:r>
          <w:rPr>
            <w:rStyle w:val="Hyperlink"/>
          </w:rPr>
          <w:t>санитарными правилами</w:t>
        </w:r>
      </w:hyperlink>
      <w:r>
        <w:t>.</w:t>
      </w:r>
    </w:p>
    <w:p w:rsidR="00636794" w:rsidRDefault="00636794" w:rsidP="0002110C">
      <w:pPr>
        <w:pStyle w:val="NormalWeb"/>
        <w:jc w:val="center"/>
      </w:pPr>
      <w:r>
        <w:t>10.4. Особенности размещения и устройства операционных блоков, операционных.</w:t>
      </w:r>
      <w:r>
        <w:br/>
        <w:t>10.4.1.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 При размещении операционного блока изолированно от других лечебных корпусов необходимо предусмотреть удобные утепленные переходы, соединяющие операционный блок с другими лечебно-диагностическими и клиническими подразделениями. Операционные для неотложной хирургии могут размещаться в составе приемных отделений.</w:t>
      </w:r>
      <w:r>
        <w:br/>
        <w:t>При условии соблюдения зонирования помещений по чистоте, обеспечения нормативных параметров микроклимата и микробиологической чистоты воздушной среды, разделения технологических потоков, применения отделочных материалов, предназначенных для стерильных помещений, операционные блоки допускается не разделять на септические и асептические.</w:t>
      </w:r>
      <w:r>
        <w:br/>
        <w:t>10.4.2. В операционных блоках предусматривается строгое зонирование внутренних помещений на стерильную зону (операционные), зону строгого режима (предоперационные, помещение подготовки больного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персонала), зону общебольничного режима (шлюз). В шлюзе персонал отделения, сопровождающий пациента, перекладывает его с каталки отделения на каталку операционного блока. Далее персонал операционного блока перевозит пациента в операционную. Зона общебольничного режима (после шлюза) отделяется от остальных помещений операционного блока "красной чертой".</w:t>
      </w:r>
      <w:r>
        <w:br/>
        <w:t>10.4.3. Вход персонала других отделений за "красную черту" запрещен. При необходимости персонал других отделений должен проходить в операционный блок через санитарные пропускники, с соблюдением всех требований санитарной обработки.</w:t>
      </w:r>
      <w:r>
        <w:br/>
        <w:t>10.4.4. В операционные блоки предусматриваются раздельные входы для пациентов (через шлюз) и персонала (через санитарный пропускник). В операционные персонал входит через предоперационные, пациенты доставляются через помещение подготовки больного (наркозная) или из коридора оперблока.</w:t>
      </w:r>
      <w:r>
        <w:br/>
        <w:t>10.4.5. Для новых и реконструируемых организаций в малые операционные амбулаторно-поликлинических организаций, а также отделений стационара пациент входит через шлюз, а персонал через предоперационную.</w:t>
      </w:r>
      <w:r>
        <w:br/>
        <w:t>10.4.6. В операционных предусматриваются автоматически закрывающиеся двери (доводчики, фотоэлементы, прочее). Лечебно-диагностическое оборудование в операционных по возможности должно крепиться на консолях. Для обучения студентов должна быть предусмотрена трансляция операций в другое помещение.</w:t>
      </w:r>
      <w:r>
        <w:br/>
        <w:t>10.4.7. Операционные должны быть пронумерованы и функционально разделены с учетом необходимого оборудования и степени чистоты оперативного вмешательства.</w:t>
      </w:r>
      <w:r>
        <w:br/>
        <w:t>10.4.8.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процессов, а также при повторных операциях по поводу постоперационных осложнений любого генеза (ревизия операционных ран/полостей).</w:t>
      </w:r>
      <w:r>
        <w:br/>
        <w:t>10.4.9. В операционных блоках санитарные пропускники для персонала (мужской и женский) следует проектировать каждый в составе трех смежных помещений. Первое помещение, оборудованное душем, санузлом и дозатором с раствором антисептика. В данном помещении приходящий персонал снимает спецодежду, в которой работал в отделении, принимает душ и производит гигиеническую обработку рук. Во втором помещении персонал надевает чистые хирургические костюмы, разложенные в ячейках по размерам, специальную обувь, бахилы и выходит из санпропускника в коридор операционного блока, далее в предоперационную. После проведения операций персонал возвращается в санпропускник через третье помещение, в котором устанавливаются контейнеры для сбора использованного белья (халатов, хирургических костюмов, масок, шапочек, бахил). Далее персонал проходит в первое помещение, где, при необходимости, принимает душ, надевает спецодежду для работы в отделении и выходит из операционного блока.</w:t>
      </w:r>
      <w:r w:rsidRPr="0002110C">
        <w:t xml:space="preserve"> </w:t>
      </w:r>
      <w:r>
        <w:t>9. Общие требования к организации профилактических</w:t>
      </w:r>
      <w:r>
        <w:br/>
        <w:t>и противоэпидемических мероприятий</w:t>
      </w:r>
    </w:p>
    <w:p w:rsidR="00636794" w:rsidRDefault="00636794" w:rsidP="0002110C">
      <w:pPr>
        <w:pStyle w:val="NormalWeb"/>
      </w:pPr>
      <w:r>
        <w:t>9.1. В целях профилактики возникновения и распространения внутрибольничных инфекций (ВБИ) разрабатывается план профилактических и противоэпидемических мероприятий, который утверждается руководителем организации.</w:t>
      </w:r>
      <w:r>
        <w:br/>
        <w:t>9.2. План должен включать разделы по профилактике отдельных инфекционных заболеваний, в том числе гнойно-воспалительных, а также первичные противоэпидемические мероприятия на случай выявления больного инфекционным заболеванием.</w:t>
      </w:r>
      <w:r>
        <w:br/>
        <w:t>9.3. Профилактические мероприятия проводятся исходя из положения, что каждый пациент расценивается как потенциальный источник гемоконтактных инфекций (гепатит B, C, ВИЧ и других).</w:t>
      </w:r>
      <w:r>
        <w:br/>
        <w:t>9.4. При плановом поступлении на стационарное лечение пациенты на догоспитальном этапе подлежат профилактическому обследованию на:</w:t>
      </w:r>
      <w:r>
        <w:br/>
        <w:t>- туберкулез (флюорография, результаты действительны в течение года);</w:t>
      </w:r>
      <w:r>
        <w:br/>
        <w:t>- маркеры гепатитов B и C, сифилис (в случае оперативного лечения);</w:t>
      </w:r>
      <w:r>
        <w:br/>
        <w:t>- дифтерию и кишечные инфекции (пациенты психиатрических стационаров);</w:t>
      </w:r>
      <w:r>
        <w:br/>
        <w:t>- кишечные инфекции (пациенты детских стационаров до 2 лет и сопровождающие лица, результаты действительны в течение 2 недель до госпитализации).</w:t>
      </w:r>
      <w:r>
        <w:br/>
        <w:t>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  <w:r>
        <w:br/>
        <w:t>9.5. Проведение профилактических и противоэпидемических мероприятий осуществляется медицинским персоналом под руководством лица, ответственного за работу по профилактике ВБИ (руководитель организации, заместитель руководителя по противоэпидемическим вопросам/врач-эпидемиолог/заместитель по медицинской части).</w:t>
      </w:r>
    </w:p>
    <w:p w:rsidR="00636794" w:rsidRPr="0002110C" w:rsidRDefault="00636794"/>
    <w:p w:rsidR="00636794" w:rsidRPr="0002110C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Default="00636794">
      <w:pPr>
        <w:rPr>
          <w:sz w:val="24"/>
          <w:szCs w:val="24"/>
        </w:rPr>
      </w:pPr>
    </w:p>
    <w:p w:rsidR="00636794" w:rsidRPr="000B2DFA" w:rsidRDefault="00636794" w:rsidP="000B2DFA">
      <w:pPr>
        <w:jc w:val="center"/>
        <w:rPr>
          <w:b/>
          <w:sz w:val="72"/>
          <w:szCs w:val="72"/>
        </w:rPr>
      </w:pPr>
      <w:r w:rsidRPr="000B2DFA">
        <w:rPr>
          <w:b/>
          <w:i/>
          <w:sz w:val="72"/>
          <w:szCs w:val="72"/>
        </w:rPr>
        <w:t>МАТЕРИАЛЫ СЭР</w:t>
      </w:r>
    </w:p>
    <w:p w:rsidR="00636794" w:rsidRDefault="00636794" w:rsidP="000B2DFA">
      <w:pPr>
        <w:jc w:val="center"/>
        <w:rPr>
          <w:b/>
          <w:i/>
          <w:sz w:val="52"/>
          <w:szCs w:val="52"/>
        </w:rPr>
      </w:pPr>
    </w:p>
    <w:p w:rsidR="00636794" w:rsidRPr="000B2DFA" w:rsidRDefault="00636794" w:rsidP="000B2DFA">
      <w:pPr>
        <w:pStyle w:val="ConsPlusTitle"/>
        <w:widowControl/>
        <w:jc w:val="center"/>
        <w:rPr>
          <w:sz w:val="44"/>
          <w:szCs w:val="44"/>
        </w:rPr>
      </w:pPr>
      <w:r w:rsidRPr="000B2DFA">
        <w:rPr>
          <w:sz w:val="44"/>
          <w:szCs w:val="44"/>
        </w:rPr>
        <w:t>СанПиН 2.1.3.2630-10</w:t>
      </w:r>
    </w:p>
    <w:p w:rsidR="00636794" w:rsidRDefault="00636794" w:rsidP="000B2DFA">
      <w:pPr>
        <w:pStyle w:val="ConsPlusTitle"/>
        <w:widowControl/>
        <w:jc w:val="center"/>
        <w:rPr>
          <w:sz w:val="24"/>
          <w:szCs w:val="24"/>
        </w:rPr>
      </w:pPr>
    </w:p>
    <w:p w:rsidR="00636794" w:rsidRDefault="00636794" w:rsidP="000B2DFA">
      <w:pPr>
        <w:pStyle w:val="ConsPlusTitle"/>
        <w:widowControl/>
        <w:jc w:val="center"/>
        <w:rPr>
          <w:sz w:val="24"/>
          <w:szCs w:val="24"/>
        </w:rPr>
      </w:pPr>
    </w:p>
    <w:p w:rsidR="00636794" w:rsidRDefault="00636794" w:rsidP="000B2DFA">
      <w:pPr>
        <w:pStyle w:val="ConsPlusTitle"/>
        <w:widowControl/>
        <w:jc w:val="center"/>
        <w:rPr>
          <w:sz w:val="24"/>
          <w:szCs w:val="24"/>
        </w:rPr>
      </w:pPr>
    </w:p>
    <w:p w:rsidR="00636794" w:rsidRPr="000B2DFA" w:rsidRDefault="00636794" w:rsidP="000B2DFA">
      <w:pPr>
        <w:pStyle w:val="ConsPlusTitle"/>
        <w:widowControl/>
        <w:jc w:val="center"/>
        <w:rPr>
          <w:sz w:val="32"/>
          <w:szCs w:val="32"/>
        </w:rPr>
      </w:pPr>
      <w:r w:rsidRPr="000B2DFA">
        <w:rPr>
          <w:sz w:val="44"/>
          <w:szCs w:val="44"/>
        </w:rPr>
        <w:t>"САНИТАРНО-ЭПИДЕМИОЛОГИЧЕСКИЕ ТРЕБОВАНИЯ К ОРГАНИЗАЦИЯМ,</w:t>
      </w:r>
    </w:p>
    <w:p w:rsidR="00636794" w:rsidRPr="000B2DFA" w:rsidRDefault="00636794" w:rsidP="000B2DFA">
      <w:pPr>
        <w:pStyle w:val="ConsPlusTitle"/>
        <w:widowControl/>
        <w:jc w:val="center"/>
        <w:rPr>
          <w:sz w:val="44"/>
          <w:szCs w:val="44"/>
        </w:rPr>
      </w:pPr>
      <w:r w:rsidRPr="000B2DFA">
        <w:rPr>
          <w:sz w:val="44"/>
          <w:szCs w:val="44"/>
        </w:rPr>
        <w:t>ОСУЩЕСТВЛЯЮЩИМ МЕДИЦИНСКУЮ ДЕЯТЕЛЬНОСТЬ"</w:t>
      </w:r>
    </w:p>
    <w:p w:rsidR="00636794" w:rsidRDefault="00636794" w:rsidP="000B2DFA">
      <w:pPr>
        <w:jc w:val="center"/>
        <w:rPr>
          <w:b/>
          <w:sz w:val="32"/>
          <w:szCs w:val="32"/>
        </w:rPr>
      </w:pPr>
    </w:p>
    <w:p w:rsidR="00636794" w:rsidRDefault="00636794" w:rsidP="000B2DFA">
      <w:pPr>
        <w:jc w:val="center"/>
        <w:rPr>
          <w:b/>
          <w:sz w:val="32"/>
          <w:szCs w:val="32"/>
        </w:rPr>
      </w:pPr>
    </w:p>
    <w:p w:rsidR="00636794" w:rsidRDefault="00636794" w:rsidP="000B2DFA">
      <w:pPr>
        <w:jc w:val="center"/>
        <w:rPr>
          <w:b/>
          <w:sz w:val="32"/>
          <w:szCs w:val="32"/>
        </w:rPr>
      </w:pPr>
    </w:p>
    <w:p w:rsidR="00636794" w:rsidRDefault="00636794" w:rsidP="000B2DFA">
      <w:pPr>
        <w:jc w:val="center"/>
        <w:rPr>
          <w:b/>
          <w:sz w:val="32"/>
          <w:szCs w:val="32"/>
        </w:rPr>
      </w:pPr>
    </w:p>
    <w:p w:rsidR="00636794" w:rsidRDefault="00636794" w:rsidP="000B2D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– </w:t>
      </w:r>
      <w:r>
        <w:rPr>
          <w:b/>
          <w:i/>
          <w:sz w:val="32"/>
          <w:szCs w:val="32"/>
        </w:rPr>
        <w:t>ДМИТРИЕВА З.В.</w:t>
      </w:r>
    </w:p>
    <w:p w:rsidR="00636794" w:rsidRDefault="00636794" w:rsidP="000B2DFA">
      <w:pPr>
        <w:rPr>
          <w:b/>
          <w:sz w:val="32"/>
          <w:szCs w:val="32"/>
        </w:rPr>
      </w:pPr>
    </w:p>
    <w:p w:rsidR="00636794" w:rsidRDefault="00636794" w:rsidP="000B2DFA">
      <w:pPr>
        <w:rPr>
          <w:b/>
          <w:sz w:val="32"/>
          <w:szCs w:val="32"/>
        </w:rPr>
      </w:pPr>
    </w:p>
    <w:p w:rsidR="00636794" w:rsidRDefault="00636794" w:rsidP="000B2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 – Петербург</w:t>
      </w:r>
    </w:p>
    <w:p w:rsidR="00636794" w:rsidRPr="000B2DFA" w:rsidRDefault="00636794" w:rsidP="000B2D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2011 г.</w:t>
      </w:r>
    </w:p>
    <w:p w:rsidR="00636794" w:rsidRDefault="00636794" w:rsidP="000B2DFA">
      <w:pPr>
        <w:rPr>
          <w:b/>
          <w:sz w:val="32"/>
          <w:szCs w:val="32"/>
        </w:rPr>
      </w:pPr>
    </w:p>
    <w:p w:rsidR="00636794" w:rsidRDefault="00636794" w:rsidP="000B2DFA">
      <w:pPr>
        <w:rPr>
          <w:b/>
          <w:sz w:val="32"/>
          <w:szCs w:val="32"/>
        </w:rPr>
      </w:pPr>
    </w:p>
    <w:p w:rsidR="00636794" w:rsidRDefault="00636794" w:rsidP="000B2DFA">
      <w:pPr>
        <w:rPr>
          <w:b/>
          <w:sz w:val="28"/>
          <w:szCs w:val="28"/>
        </w:rPr>
      </w:pPr>
    </w:p>
    <w:p w:rsidR="00636794" w:rsidRDefault="00636794" w:rsidP="000B2DFA">
      <w:pPr>
        <w:rPr>
          <w:b/>
          <w:sz w:val="28"/>
          <w:szCs w:val="28"/>
        </w:rPr>
      </w:pPr>
    </w:p>
    <w:p w:rsidR="00636794" w:rsidRPr="002617E2" w:rsidRDefault="00636794" w:rsidP="000B2DFA">
      <w:pPr>
        <w:rPr>
          <w:b/>
          <w:sz w:val="24"/>
          <w:szCs w:val="24"/>
        </w:rPr>
      </w:pPr>
    </w:p>
    <w:p w:rsidR="00636794" w:rsidRDefault="00636794" w:rsidP="00217443">
      <w:pPr>
        <w:jc w:val="center"/>
        <w:rPr>
          <w:sz w:val="40"/>
          <w:szCs w:val="40"/>
        </w:rPr>
      </w:pPr>
      <w:r w:rsidRPr="002617E2">
        <w:rPr>
          <w:b/>
          <w:i/>
          <w:sz w:val="40"/>
          <w:szCs w:val="40"/>
        </w:rPr>
        <w:t>МАТЕРИАЛЫ К НОВОЙ</w:t>
      </w:r>
      <w:r>
        <w:rPr>
          <w:b/>
          <w:i/>
          <w:sz w:val="40"/>
          <w:szCs w:val="40"/>
        </w:rPr>
        <w:t xml:space="preserve"> </w:t>
      </w:r>
      <w:r w:rsidRPr="002617E2">
        <w:rPr>
          <w:b/>
          <w:i/>
          <w:sz w:val="40"/>
          <w:szCs w:val="40"/>
        </w:rPr>
        <w:t>ПРОГРАММЕ ФГОС</w:t>
      </w:r>
    </w:p>
    <w:p w:rsidR="00636794" w:rsidRDefault="00636794" w:rsidP="00217443">
      <w:pPr>
        <w:jc w:val="center"/>
        <w:rPr>
          <w:b/>
          <w:sz w:val="28"/>
          <w:szCs w:val="28"/>
        </w:rPr>
      </w:pPr>
      <w:r w:rsidRPr="002617E2">
        <w:rPr>
          <w:b/>
          <w:sz w:val="28"/>
          <w:szCs w:val="28"/>
        </w:rPr>
        <w:t xml:space="preserve">ПМ – 02  МДК </w:t>
      </w:r>
      <w:r>
        <w:rPr>
          <w:b/>
          <w:sz w:val="28"/>
          <w:szCs w:val="28"/>
        </w:rPr>
        <w:t>–</w:t>
      </w:r>
      <w:r w:rsidRPr="002617E2">
        <w:rPr>
          <w:b/>
          <w:sz w:val="28"/>
          <w:szCs w:val="28"/>
        </w:rPr>
        <w:t xml:space="preserve"> 01</w:t>
      </w:r>
    </w:p>
    <w:p w:rsidR="00636794" w:rsidRDefault="00636794" w:rsidP="00217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СЕСТРИНСАЯ ПОМОЩЬ ПРИ НАРУШЕНИЯХ ЗДОРОВЬЯ</w:t>
      </w:r>
    </w:p>
    <w:p w:rsidR="00636794" w:rsidRPr="002617E2" w:rsidRDefault="00636794" w:rsidP="002174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«Сестринский уход в хирургии»</w:t>
      </w:r>
    </w:p>
    <w:p w:rsidR="00636794" w:rsidRDefault="00636794" w:rsidP="002617E2">
      <w:pPr>
        <w:rPr>
          <w:b/>
          <w:sz w:val="28"/>
          <w:szCs w:val="28"/>
        </w:rPr>
      </w:pPr>
    </w:p>
    <w:p w:rsidR="00636794" w:rsidRDefault="00636794" w:rsidP="002617E2">
      <w:pPr>
        <w:rPr>
          <w:b/>
          <w:sz w:val="28"/>
          <w:szCs w:val="28"/>
        </w:rPr>
      </w:pPr>
    </w:p>
    <w:p w:rsidR="00636794" w:rsidRDefault="00636794" w:rsidP="002617E2">
      <w:pPr>
        <w:rPr>
          <w:b/>
          <w:sz w:val="28"/>
          <w:szCs w:val="28"/>
        </w:rPr>
      </w:pPr>
    </w:p>
    <w:p w:rsidR="00636794" w:rsidRPr="0051175C" w:rsidRDefault="00636794" w:rsidP="002617E2">
      <w:pPr>
        <w:rPr>
          <w:b/>
          <w:sz w:val="28"/>
          <w:szCs w:val="28"/>
          <w:u w:val="single"/>
        </w:rPr>
      </w:pPr>
      <w:r w:rsidRPr="0051175C">
        <w:rPr>
          <w:b/>
          <w:sz w:val="28"/>
          <w:szCs w:val="28"/>
          <w:u w:val="single"/>
        </w:rPr>
        <w:t>Содержание:</w:t>
      </w:r>
    </w:p>
    <w:p w:rsidR="00636794" w:rsidRPr="0051175C" w:rsidRDefault="00636794" w:rsidP="00261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75C">
        <w:rPr>
          <w:sz w:val="28"/>
          <w:szCs w:val="28"/>
        </w:rPr>
        <w:t>КТП по семестрам</w:t>
      </w:r>
    </w:p>
    <w:p w:rsidR="00636794" w:rsidRPr="0051175C" w:rsidRDefault="00636794" w:rsidP="00261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75C">
        <w:rPr>
          <w:sz w:val="28"/>
          <w:szCs w:val="28"/>
        </w:rPr>
        <w:t>Программа модульного обучения – 2 курс, 1У семестр</w:t>
      </w:r>
    </w:p>
    <w:p w:rsidR="00636794" w:rsidRDefault="00636794" w:rsidP="00261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75C">
        <w:rPr>
          <w:sz w:val="28"/>
          <w:szCs w:val="28"/>
        </w:rPr>
        <w:t>Контроль и оценка результатов освоения профессионального модуля «Сестринский уход при заболеваниях сердечно – сосудистой системы»</w:t>
      </w:r>
    </w:p>
    <w:p w:rsidR="00636794" w:rsidRDefault="00636794" w:rsidP="0051175C">
      <w:pPr>
        <w:pStyle w:val="ListParagraph"/>
        <w:rPr>
          <w:sz w:val="28"/>
          <w:szCs w:val="28"/>
        </w:rPr>
      </w:pPr>
    </w:p>
    <w:p w:rsidR="00636794" w:rsidRDefault="00636794" w:rsidP="0051175C">
      <w:pPr>
        <w:pStyle w:val="ListParagraph"/>
        <w:rPr>
          <w:sz w:val="28"/>
          <w:szCs w:val="28"/>
        </w:rPr>
      </w:pPr>
    </w:p>
    <w:p w:rsidR="00636794" w:rsidRDefault="00636794" w:rsidP="0051175C">
      <w:pPr>
        <w:pStyle w:val="ListParagraph"/>
        <w:ind w:left="0"/>
        <w:jc w:val="both"/>
        <w:rPr>
          <w:sz w:val="28"/>
          <w:szCs w:val="28"/>
        </w:rPr>
      </w:pPr>
      <w:r w:rsidRPr="0051175C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ДМИТРИЕВА З.В. – </w:t>
      </w:r>
      <w:r>
        <w:rPr>
          <w:sz w:val="28"/>
          <w:szCs w:val="28"/>
        </w:rPr>
        <w:t xml:space="preserve">к.м.н., преподаватель высшей квалификационной </w:t>
      </w:r>
    </w:p>
    <w:p w:rsidR="00636794" w:rsidRDefault="00636794" w:rsidP="0051175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Категории</w:t>
      </w:r>
    </w:p>
    <w:p w:rsidR="00636794" w:rsidRDefault="00636794" w:rsidP="0051175C">
      <w:pPr>
        <w:pStyle w:val="ListParagraph"/>
        <w:ind w:left="0"/>
        <w:jc w:val="both"/>
        <w:rPr>
          <w:sz w:val="28"/>
          <w:szCs w:val="28"/>
        </w:rPr>
      </w:pPr>
    </w:p>
    <w:p w:rsidR="00636794" w:rsidRDefault="00636794" w:rsidP="0051175C">
      <w:pPr>
        <w:pStyle w:val="ListParagraph"/>
        <w:ind w:left="0"/>
        <w:jc w:val="both"/>
        <w:rPr>
          <w:sz w:val="28"/>
          <w:szCs w:val="28"/>
        </w:rPr>
      </w:pPr>
    </w:p>
    <w:p w:rsidR="00636794" w:rsidRDefault="00636794" w:rsidP="0051175C">
      <w:pPr>
        <w:pStyle w:val="ListParagraph"/>
        <w:ind w:left="0"/>
        <w:jc w:val="both"/>
        <w:rPr>
          <w:sz w:val="28"/>
          <w:szCs w:val="28"/>
        </w:rPr>
      </w:pPr>
    </w:p>
    <w:p w:rsidR="00636794" w:rsidRPr="0051175C" w:rsidRDefault="00636794" w:rsidP="0051175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Сдано ЕНДЕРЖИ Т.П. – 05.03.11</w:t>
      </w:r>
    </w:p>
    <w:sectPr w:rsidR="00636794" w:rsidRPr="0051175C" w:rsidSect="00BC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72D3"/>
    <w:multiLevelType w:val="hybridMultilevel"/>
    <w:tmpl w:val="B216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F25"/>
    <w:rsid w:val="0002110C"/>
    <w:rsid w:val="000B2DFA"/>
    <w:rsid w:val="001E14EB"/>
    <w:rsid w:val="00217443"/>
    <w:rsid w:val="002617E2"/>
    <w:rsid w:val="00390F28"/>
    <w:rsid w:val="0045155D"/>
    <w:rsid w:val="0051175C"/>
    <w:rsid w:val="00591012"/>
    <w:rsid w:val="00636794"/>
    <w:rsid w:val="007E244C"/>
    <w:rsid w:val="00832009"/>
    <w:rsid w:val="008C2D84"/>
    <w:rsid w:val="009C1F25"/>
    <w:rsid w:val="009D4B26"/>
    <w:rsid w:val="00BC3F24"/>
    <w:rsid w:val="00D6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1F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2D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2D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617E2"/>
    <w:pPr>
      <w:ind w:left="720"/>
      <w:contextualSpacing/>
    </w:pPr>
  </w:style>
  <w:style w:type="paragraph" w:styleId="NormalWeb">
    <w:name w:val="Normal (Web)"/>
    <w:basedOn w:val="Normal"/>
    <w:uiPriority w:val="99"/>
    <w:rsid w:val="00021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211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071;fld=134;dst=100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4071;fld=134;dst=100540" TargetMode="External"/><Relationship Id="rId12" Type="http://schemas.openxmlformats.org/officeDocument/2006/relationships/hyperlink" Target="consultantplus://offline/main?base=LAW;n=97987;fld=134;dst=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4071;fld=134;dst=100016" TargetMode="External"/><Relationship Id="rId11" Type="http://schemas.openxmlformats.org/officeDocument/2006/relationships/hyperlink" Target="consultantplus://offline/main?base=LAW;n=104071;fld=134;dst=100016" TargetMode="External"/><Relationship Id="rId5" Type="http://schemas.openxmlformats.org/officeDocument/2006/relationships/hyperlink" Target="consultantplus://offline/main?base=LAW;n=104071;fld=134;dst=100016" TargetMode="External"/><Relationship Id="rId10" Type="http://schemas.openxmlformats.org/officeDocument/2006/relationships/hyperlink" Target="consultantplus://offline/main?base=LAW;n=104071;fld=134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4071;fld=134;dst=100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12</Pages>
  <Words>4650</Words>
  <Characters>26508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Natalia</cp:lastModifiedBy>
  <cp:revision>5</cp:revision>
  <cp:lastPrinted>2011-04-04T15:32:00Z</cp:lastPrinted>
  <dcterms:created xsi:type="dcterms:W3CDTF">2011-04-04T11:39:00Z</dcterms:created>
  <dcterms:modified xsi:type="dcterms:W3CDTF">2013-09-01T19:05:00Z</dcterms:modified>
</cp:coreProperties>
</file>